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6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3050"/>
        <w:gridCol w:w="1451"/>
        <w:gridCol w:w="4639"/>
        <w:gridCol w:w="2337"/>
      </w:tblGrid>
      <w:tr w:rsidR="00BC4A13" w:rsidRPr="001C36FB" w:rsidTr="00841056">
        <w:trPr>
          <w:gridAfter w:val="1"/>
          <w:wAfter w:w="884" w:type="pct"/>
          <w:trHeight w:val="420"/>
        </w:trPr>
        <w:tc>
          <w:tcPr>
            <w:tcW w:w="41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A13" w:rsidRPr="00841056" w:rsidRDefault="00FA3094" w:rsidP="00ED7F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Segoe UI Light" w:hAnsi="Segoe UI Light" w:cs="Segoe UI"/>
                <w:color w:val="000000"/>
                <w:sz w:val="29"/>
                <w:szCs w:val="29"/>
                <w:lang w:val="en-NZ" w:eastAsia="en-NZ"/>
              </w:rPr>
              <w:t xml:space="preserve">Tracy Gaby, </w:t>
            </w:r>
            <w:bookmarkStart w:id="0" w:name="_GoBack"/>
            <w:bookmarkEnd w:id="0"/>
            <w:r w:rsidR="00841056" w:rsidRPr="00841056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BRANCH MEETING MINUTES</w:t>
            </w:r>
          </w:p>
        </w:tc>
      </w:tr>
      <w:tr w:rsidR="002A775E" w:rsidRPr="001C36FB" w:rsidTr="00A52FDB">
        <w:trPr>
          <w:gridAfter w:val="1"/>
          <w:wAfter w:w="884" w:type="pct"/>
          <w:trHeight w:val="420"/>
        </w:trPr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2A775E" w:rsidRPr="00841056" w:rsidRDefault="002A775E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 xml:space="preserve">Meeting Date: 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:rsidR="002A775E" w:rsidRPr="00841056" w:rsidRDefault="00ED7FA1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A26353" w:rsidRPr="008410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A26353" w:rsidRPr="00841056">
              <w:rPr>
                <w:rFonts w:ascii="Arial" w:hAnsi="Arial" w:cs="Arial"/>
                <w:b/>
                <w:sz w:val="22"/>
                <w:szCs w:val="22"/>
              </w:rPr>
              <w:t xml:space="preserve"> April </w:t>
            </w:r>
            <w:r w:rsidR="00311020" w:rsidRPr="00841056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2A775E" w:rsidRPr="00841056" w:rsidRDefault="002A775E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Start Time:</w:t>
            </w:r>
          </w:p>
        </w:tc>
        <w:tc>
          <w:tcPr>
            <w:tcW w:w="1755" w:type="pct"/>
            <w:tcBorders>
              <w:top w:val="single" w:sz="4" w:space="0" w:color="auto"/>
            </w:tcBorders>
            <w:vAlign w:val="center"/>
          </w:tcPr>
          <w:p w:rsidR="002A775E" w:rsidRPr="00841056" w:rsidRDefault="00ED7FA1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5.30pm</w:t>
            </w:r>
          </w:p>
        </w:tc>
      </w:tr>
      <w:tr w:rsidR="00C058DA" w:rsidRPr="001C36FB" w:rsidTr="00841056">
        <w:trPr>
          <w:gridAfter w:val="1"/>
          <w:wAfter w:w="884" w:type="pct"/>
          <w:trHeight w:val="436"/>
        </w:trPr>
        <w:tc>
          <w:tcPr>
            <w:tcW w:w="658" w:type="pct"/>
            <w:vAlign w:val="center"/>
          </w:tcPr>
          <w:p w:rsidR="00C058DA" w:rsidRPr="00841056" w:rsidRDefault="00C058DA" w:rsidP="00ED7FA1">
            <w:pPr>
              <w:ind w:right="-7418"/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Venue:</w:t>
            </w:r>
          </w:p>
        </w:tc>
        <w:tc>
          <w:tcPr>
            <w:tcW w:w="3458" w:type="pct"/>
            <w:gridSpan w:val="3"/>
            <w:vAlign w:val="center"/>
          </w:tcPr>
          <w:p w:rsidR="00C058DA" w:rsidRPr="00841056" w:rsidRDefault="0014005A" w:rsidP="00ED7FA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Greerton Library</w:t>
            </w:r>
            <w:r w:rsidR="00C058DA" w:rsidRPr="00841056">
              <w:rPr>
                <w:rFonts w:ascii="Arial" w:hAnsi="Arial" w:cs="Arial"/>
                <w:b/>
              </w:rPr>
              <w:t>, Tauranga</w:t>
            </w:r>
          </w:p>
        </w:tc>
      </w:tr>
      <w:tr w:rsidR="00FA5754" w:rsidRPr="001C36FB" w:rsidTr="00841056">
        <w:trPr>
          <w:gridAfter w:val="1"/>
          <w:wAfter w:w="884" w:type="pct"/>
          <w:trHeight w:val="436"/>
        </w:trPr>
        <w:tc>
          <w:tcPr>
            <w:tcW w:w="658" w:type="pct"/>
            <w:vAlign w:val="center"/>
          </w:tcPr>
          <w:p w:rsidR="00FA5754" w:rsidRPr="00841056" w:rsidRDefault="00FA5754" w:rsidP="00ED7FA1">
            <w:pPr>
              <w:ind w:right="-7418"/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3458" w:type="pct"/>
            <w:gridSpan w:val="3"/>
            <w:vAlign w:val="center"/>
          </w:tcPr>
          <w:p w:rsidR="00FA5754" w:rsidRPr="00841056" w:rsidRDefault="00A52FDB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Attached</w:t>
            </w:r>
          </w:p>
        </w:tc>
      </w:tr>
      <w:tr w:rsidR="00FA5754" w:rsidRPr="001C36FB" w:rsidTr="00841056">
        <w:trPr>
          <w:gridAfter w:val="1"/>
          <w:wAfter w:w="884" w:type="pct"/>
          <w:trHeight w:val="629"/>
        </w:trPr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FA5754" w:rsidRPr="00841056" w:rsidRDefault="00FA5754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3458" w:type="pct"/>
            <w:gridSpan w:val="3"/>
            <w:tcBorders>
              <w:bottom w:val="single" w:sz="4" w:space="0" w:color="auto"/>
            </w:tcBorders>
            <w:vAlign w:val="center"/>
          </w:tcPr>
          <w:p w:rsidR="00FA5754" w:rsidRPr="00841056" w:rsidRDefault="00FA5754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A13" w:rsidRPr="001C36FB" w:rsidTr="00841056">
        <w:trPr>
          <w:gridAfter w:val="1"/>
          <w:wAfter w:w="884" w:type="pct"/>
          <w:trHeight w:val="420"/>
        </w:trPr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BC4A13" w:rsidRPr="00841056" w:rsidRDefault="009A3C45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1056">
              <w:rPr>
                <w:rFonts w:ascii="Arial" w:hAnsi="Arial" w:cs="Arial"/>
                <w:b/>
                <w:sz w:val="22"/>
                <w:szCs w:val="22"/>
              </w:rPr>
              <w:t>Guest</w:t>
            </w:r>
            <w:r w:rsidR="00005B3F" w:rsidRPr="0084105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4105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8" w:type="pct"/>
            <w:gridSpan w:val="3"/>
            <w:tcBorders>
              <w:bottom w:val="single" w:sz="4" w:space="0" w:color="auto"/>
            </w:tcBorders>
            <w:vAlign w:val="center"/>
          </w:tcPr>
          <w:p w:rsidR="00BC4A13" w:rsidRPr="00841056" w:rsidRDefault="009A159E" w:rsidP="00ED7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Paul Tyson – Fulton Hogan</w:t>
            </w:r>
          </w:p>
        </w:tc>
      </w:tr>
      <w:tr w:rsidR="00A51C3F" w:rsidRPr="001C36FB" w:rsidTr="008410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84" w:type="pct"/>
          <w:cantSplit/>
          <w:trHeight w:val="45"/>
        </w:trPr>
        <w:tc>
          <w:tcPr>
            <w:tcW w:w="41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1C3F" w:rsidRPr="00841056" w:rsidRDefault="00A51C3F" w:rsidP="00ED7FA1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</w:tr>
      <w:tr w:rsidR="00CD7ACA" w:rsidRPr="001C36FB" w:rsidTr="008410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84" w:type="pct"/>
          <w:cantSplit/>
          <w:trHeight w:val="207"/>
        </w:trPr>
        <w:tc>
          <w:tcPr>
            <w:tcW w:w="4116" w:type="pct"/>
            <w:gridSpan w:val="4"/>
            <w:shd w:val="clear" w:color="auto" w:fill="0D0D0D" w:themeFill="text1" w:themeFillTint="F2"/>
            <w:vAlign w:val="center"/>
          </w:tcPr>
          <w:p w:rsidR="00CD7ACA" w:rsidRPr="00841056" w:rsidRDefault="00841056" w:rsidP="0084105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841056">
              <w:rPr>
                <w:rFonts w:ascii="Arial" w:hAnsi="Arial" w:cs="Arial"/>
                <w:b/>
                <w:lang w:val="en-US"/>
              </w:rPr>
              <w:t>KEYPOINTS FROM MEETING</w:t>
            </w:r>
          </w:p>
        </w:tc>
      </w:tr>
      <w:tr w:rsidR="005B4AFC" w:rsidRPr="001C36FB" w:rsidTr="002D03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84" w:type="pct"/>
          <w:cantSplit/>
          <w:trHeight w:val="3343"/>
        </w:trPr>
        <w:tc>
          <w:tcPr>
            <w:tcW w:w="4116" w:type="pct"/>
            <w:gridSpan w:val="4"/>
            <w:vAlign w:val="center"/>
          </w:tcPr>
          <w:p w:rsidR="00696849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WorkSafe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sponsored NZISM </w:t>
            </w:r>
            <w:r w:rsidR="002D0373" w:rsidRPr="002D0373">
              <w:rPr>
                <w:rFonts w:ascii="Arial" w:hAnsi="Arial" w:cs="Arial"/>
                <w:sz w:val="22"/>
                <w:szCs w:val="22"/>
              </w:rPr>
              <w:t>accreditation sys</w:t>
            </w:r>
            <w:r>
              <w:rPr>
                <w:rFonts w:ascii="Arial" w:hAnsi="Arial" w:cs="Arial"/>
                <w:sz w:val="22"/>
                <w:szCs w:val="22"/>
              </w:rPr>
              <w:t>tem is nearing completion with pathways 90% complete from Graduate to Certified level.</w:t>
            </w:r>
          </w:p>
          <w:p w:rsidR="00696849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WorkSafe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Inspectors should become members of NZISM and discussions are taking place at a high level to capitalise on the synergies between the two organisations. 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The National Executive Team p</w:t>
            </w:r>
            <w:r w:rsidR="00696849">
              <w:rPr>
                <w:rFonts w:ascii="Arial" w:hAnsi="Arial" w:cs="Arial"/>
                <w:sz w:val="22"/>
                <w:szCs w:val="22"/>
              </w:rPr>
              <w:t>ut forward a proposal at the recent national executive committee meeting</w:t>
            </w:r>
            <w:r w:rsidRPr="002D0373">
              <w:rPr>
                <w:rFonts w:ascii="Arial" w:hAnsi="Arial" w:cs="Arial"/>
                <w:sz w:val="22"/>
                <w:szCs w:val="22"/>
              </w:rPr>
              <w:t xml:space="preserve"> to engage a CEO, this was a</w:t>
            </w:r>
            <w:r w:rsidR="00696849">
              <w:rPr>
                <w:rFonts w:ascii="Arial" w:hAnsi="Arial" w:cs="Arial"/>
                <w:sz w:val="22"/>
                <w:szCs w:val="22"/>
              </w:rPr>
              <w:t xml:space="preserve"> unanimous decision and it will be proposed at the national AGM in September.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D0373" w:rsidRPr="002D0373">
              <w:rPr>
                <w:rFonts w:ascii="Arial" w:hAnsi="Arial" w:cs="Arial"/>
                <w:sz w:val="22"/>
                <w:szCs w:val="22"/>
              </w:rPr>
              <w:t xml:space="preserve">HASANZ </w:t>
            </w:r>
            <w:r>
              <w:rPr>
                <w:rFonts w:ascii="Arial" w:hAnsi="Arial" w:cs="Arial"/>
                <w:sz w:val="22"/>
                <w:szCs w:val="22"/>
              </w:rPr>
              <w:t>register of H&amp;S professionals is likely to be launching</w:t>
            </w:r>
            <w:r w:rsidR="002D0373" w:rsidRPr="002D0373">
              <w:rPr>
                <w:rFonts w:ascii="Arial" w:hAnsi="Arial" w:cs="Arial"/>
                <w:sz w:val="22"/>
                <w:szCs w:val="22"/>
              </w:rPr>
              <w:t xml:space="preserve"> in September.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NZISM has established a CPD committee nationally to provide profess</w:t>
            </w:r>
            <w:r w:rsidR="00696849">
              <w:rPr>
                <w:rFonts w:ascii="Arial" w:hAnsi="Arial" w:cs="Arial"/>
                <w:sz w:val="22"/>
                <w:szCs w:val="22"/>
              </w:rPr>
              <w:t xml:space="preserve">ional development opportunities and there </w:t>
            </w:r>
            <w:proofErr w:type="gramStart"/>
            <w:r w:rsidR="00696849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="00696849">
              <w:rPr>
                <w:rFonts w:ascii="Arial" w:hAnsi="Arial" w:cs="Arial"/>
                <w:sz w:val="22"/>
                <w:szCs w:val="22"/>
              </w:rPr>
              <w:t xml:space="preserve"> some national roadshow-style events planned for the coming months.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A branch survey will go out next asking members what</w:t>
            </w:r>
            <w:r w:rsidR="00696849">
              <w:rPr>
                <w:rFonts w:ascii="Arial" w:hAnsi="Arial" w:cs="Arial"/>
                <w:sz w:val="22"/>
                <w:szCs w:val="22"/>
              </w:rPr>
              <w:t xml:space="preserve"> topics they would like to be offered around professional development</w:t>
            </w:r>
            <w:r w:rsidRPr="002D037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Workplace tours will continue this year.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Another CPD evening will be held in October.</w:t>
            </w:r>
          </w:p>
          <w:p w:rsidR="00696849" w:rsidRPr="002D0373" w:rsidRDefault="00696849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2D0373" w:rsidP="002D0373">
            <w:pPr>
              <w:rPr>
                <w:rFonts w:ascii="Arial" w:hAnsi="Arial" w:cs="Arial"/>
                <w:sz w:val="22"/>
                <w:szCs w:val="22"/>
              </w:rPr>
            </w:pPr>
            <w:r w:rsidRPr="002D0373">
              <w:rPr>
                <w:rFonts w:ascii="Arial" w:hAnsi="Arial" w:cs="Arial"/>
                <w:sz w:val="22"/>
                <w:szCs w:val="22"/>
              </w:rPr>
              <w:t>NZISM</w:t>
            </w:r>
            <w:r w:rsidR="00696849">
              <w:rPr>
                <w:rFonts w:ascii="Arial" w:hAnsi="Arial" w:cs="Arial"/>
                <w:sz w:val="22"/>
                <w:szCs w:val="22"/>
              </w:rPr>
              <w:t xml:space="preserve"> Bay of Plenty have established a Facebook page as another medium for communication of branch events. Darach will email out a link.</w:t>
            </w:r>
          </w:p>
          <w:p w:rsidR="00AB7840" w:rsidRDefault="00AB7840" w:rsidP="002D037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373" w:rsidRDefault="00AB7840" w:rsidP="00AB7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Darach shared that it was International Asbestos Week and reminded everyone of the associated risk along with a light hearted asbestos facts sharing session.</w:t>
            </w:r>
          </w:p>
          <w:p w:rsidR="00AB7840" w:rsidRDefault="00AB7840" w:rsidP="00AB7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840" w:rsidRDefault="00AB7840" w:rsidP="00AB7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840" w:rsidRDefault="00AB7840" w:rsidP="00AB7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AB7840" w:rsidRPr="00AB7840" w:rsidRDefault="00AB7840" w:rsidP="00AB78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B4AFC" w:rsidRPr="00ED7FA1" w:rsidRDefault="005B4AFC" w:rsidP="002D0373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F338DF" w:rsidRPr="001C36FB" w:rsidTr="002D03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884" w:type="pct"/>
          <w:cantSplit/>
          <w:trHeight w:val="1130"/>
        </w:trPr>
        <w:tc>
          <w:tcPr>
            <w:tcW w:w="41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8DF" w:rsidRPr="002D0373" w:rsidRDefault="002D0373" w:rsidP="002D0373">
            <w:pPr>
              <w:rPr>
                <w:rFonts w:ascii="Arial" w:hAnsi="Arial" w:cs="Arial"/>
                <w:b/>
                <w:sz w:val="20"/>
              </w:rPr>
            </w:pPr>
            <w:r w:rsidRPr="002D0373">
              <w:rPr>
                <w:rFonts w:ascii="Arial" w:hAnsi="Arial" w:cs="Arial"/>
              </w:rPr>
              <w:lastRenderedPageBreak/>
              <w:t>Presenter: Paul Tyson – Traffic Management</w:t>
            </w:r>
            <w:r>
              <w:rPr>
                <w:rFonts w:ascii="Arial" w:hAnsi="Arial" w:cs="Arial"/>
              </w:rPr>
              <w:t>. Presentation available on website.</w:t>
            </w:r>
          </w:p>
        </w:tc>
      </w:tr>
      <w:tr w:rsidR="002D0373" w:rsidRPr="00A52FDB" w:rsidTr="00DC0B5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4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73" w:rsidRPr="002D0373" w:rsidRDefault="002D0373" w:rsidP="002D037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:rsidR="001E28CA" w:rsidRPr="002D0373" w:rsidRDefault="001E28CA" w:rsidP="002D0373">
      <w:pPr>
        <w:tabs>
          <w:tab w:val="num" w:pos="632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DC0B51" w:rsidTr="00DC0B51">
        <w:tc>
          <w:tcPr>
            <w:tcW w:w="10632" w:type="dxa"/>
          </w:tcPr>
          <w:p w:rsidR="00DC0B51" w:rsidRDefault="00DC0B51" w:rsidP="001E28CA">
            <w:pPr>
              <w:rPr>
                <w:rFonts w:ascii="Calibri" w:hAnsi="Calibri" w:cs="Arial"/>
                <w:lang w:val="en-US"/>
              </w:rPr>
            </w:pPr>
            <w:r w:rsidRPr="002D0373">
              <w:rPr>
                <w:rFonts w:ascii="Arial" w:hAnsi="Arial" w:cs="Arial"/>
                <w:bCs/>
                <w:sz w:val="22"/>
                <w:szCs w:val="22"/>
                <w:lang w:val="en-US"/>
              </w:rPr>
              <w:t>Meeting closed: 7.15</w:t>
            </w:r>
            <w:r w:rsidR="00AB7840">
              <w:rPr>
                <w:rFonts w:ascii="Arial" w:hAnsi="Arial" w:cs="Arial"/>
                <w:bCs/>
                <w:sz w:val="22"/>
                <w:szCs w:val="22"/>
                <w:lang w:val="en-US"/>
              </w:rPr>
              <w:t>pm</w:t>
            </w:r>
          </w:p>
        </w:tc>
      </w:tr>
      <w:tr w:rsidR="00DC0B51" w:rsidTr="00DC0B51">
        <w:tc>
          <w:tcPr>
            <w:tcW w:w="10632" w:type="dxa"/>
          </w:tcPr>
          <w:p w:rsidR="00DC0B51" w:rsidRDefault="00DC0B51" w:rsidP="001E28CA">
            <w:pPr>
              <w:rPr>
                <w:rFonts w:ascii="Calibri" w:hAnsi="Calibri" w:cs="Arial"/>
                <w:lang w:val="en-US"/>
              </w:rPr>
            </w:pPr>
            <w:r w:rsidRPr="002D0373">
              <w:rPr>
                <w:rFonts w:ascii="Arial" w:hAnsi="Arial" w:cs="Arial"/>
                <w:sz w:val="22"/>
                <w:szCs w:val="22"/>
                <w:lang w:val="en-US"/>
              </w:rPr>
              <w:t xml:space="preserve">Next </w:t>
            </w:r>
            <w:r w:rsidR="00AB7840">
              <w:rPr>
                <w:rFonts w:ascii="Arial" w:hAnsi="Arial" w:cs="Arial"/>
                <w:sz w:val="22"/>
                <w:szCs w:val="22"/>
                <w:lang w:val="en-US"/>
              </w:rPr>
              <w:t>Branch Meeting:</w:t>
            </w:r>
            <w:r w:rsidR="00AB784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AB7840">
              <w:rPr>
                <w:rFonts w:ascii="Arial" w:hAnsi="Arial" w:cs="Arial"/>
                <w:sz w:val="22"/>
                <w:szCs w:val="22"/>
                <w:lang w:val="en-US"/>
              </w:rPr>
              <w:tab/>
              <w:t>Date:</w:t>
            </w:r>
            <w:r w:rsidR="00AB7840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AB7840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June 7, AGM</w:t>
            </w:r>
          </w:p>
        </w:tc>
      </w:tr>
    </w:tbl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Pr="001E28CA" w:rsidRDefault="001E28CA" w:rsidP="001E28CA">
      <w:pPr>
        <w:rPr>
          <w:rFonts w:ascii="Calibri" w:hAnsi="Calibri" w:cs="Arial"/>
          <w:lang w:val="en-US"/>
        </w:rPr>
      </w:pPr>
    </w:p>
    <w:p w:rsidR="001E28CA" w:rsidRDefault="001E28CA" w:rsidP="001E28CA">
      <w:pPr>
        <w:rPr>
          <w:rFonts w:ascii="Calibri" w:hAnsi="Calibri" w:cs="Arial"/>
          <w:lang w:val="en-US"/>
        </w:rPr>
      </w:pPr>
    </w:p>
    <w:p w:rsidR="00FA5754" w:rsidRPr="001E28CA" w:rsidRDefault="001E28CA" w:rsidP="001E28CA">
      <w:pPr>
        <w:tabs>
          <w:tab w:val="left" w:pos="3833"/>
        </w:tabs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ab/>
      </w:r>
    </w:p>
    <w:sectPr w:rsidR="00FA5754" w:rsidRPr="001E28CA" w:rsidSect="00171F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6046"/>
      <w:pgMar w:top="567" w:right="179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D6" w:rsidRDefault="00B14FD6">
      <w:r>
        <w:separator/>
      </w:r>
    </w:p>
  </w:endnote>
  <w:endnote w:type="continuationSeparator" w:id="0">
    <w:p w:rsidR="00B14FD6" w:rsidRDefault="00B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60" w:rsidRDefault="00954A60"/>
  <w:tbl>
    <w:tblPr>
      <w:tblW w:w="10740" w:type="dxa"/>
      <w:tblLook w:val="04A0" w:firstRow="1" w:lastRow="0" w:firstColumn="1" w:lastColumn="0" w:noHBand="0" w:noVBand="1"/>
    </w:tblPr>
    <w:tblGrid>
      <w:gridCol w:w="8330"/>
      <w:gridCol w:w="2410"/>
    </w:tblGrid>
    <w:tr w:rsidR="00954A60" w:rsidRPr="006E3E35" w:rsidTr="006E3E35">
      <w:tc>
        <w:tcPr>
          <w:tcW w:w="8330" w:type="dxa"/>
          <w:shd w:val="clear" w:color="auto" w:fill="auto"/>
        </w:tcPr>
        <w:p w:rsidR="00954A60" w:rsidRPr="006E3E35" w:rsidRDefault="00954A60" w:rsidP="001E28CA">
          <w:pPr>
            <w:pStyle w:val="Footer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 xml:space="preserve">NZISM </w:t>
          </w:r>
          <w:proofErr w:type="spellStart"/>
          <w:r w:rsidRPr="006E3E35">
            <w:rPr>
              <w:rFonts w:ascii="Calibri" w:hAnsi="Calibri"/>
              <w:i/>
              <w:sz w:val="22"/>
              <w:szCs w:val="22"/>
            </w:rPr>
            <w:t>BoP</w:t>
          </w:r>
          <w:proofErr w:type="spellEnd"/>
          <w:r w:rsidRPr="006E3E35">
            <w:rPr>
              <w:rFonts w:ascii="Calibri" w:hAnsi="Calibri"/>
              <w:i/>
              <w:sz w:val="22"/>
              <w:szCs w:val="22"/>
            </w:rPr>
            <w:t xml:space="preserve"> Branch</w:t>
          </w:r>
          <w:r w:rsidR="00242571">
            <w:rPr>
              <w:rFonts w:ascii="Calibri" w:hAnsi="Calibri"/>
              <w:i/>
              <w:sz w:val="22"/>
              <w:szCs w:val="22"/>
            </w:rPr>
            <w:t xml:space="preserve"> Meeting Minutes, </w:t>
          </w:r>
          <w:r w:rsidR="001E28CA">
            <w:rPr>
              <w:rFonts w:ascii="Calibri" w:hAnsi="Calibri"/>
              <w:i/>
              <w:sz w:val="22"/>
              <w:szCs w:val="22"/>
            </w:rPr>
            <w:t>12</w:t>
          </w:r>
          <w:r w:rsidR="00DE0A37">
            <w:rPr>
              <w:rFonts w:ascii="Calibri" w:hAnsi="Calibri"/>
              <w:i/>
              <w:sz w:val="22"/>
              <w:szCs w:val="22"/>
            </w:rPr>
            <w:t>0</w:t>
          </w:r>
          <w:r w:rsidR="001E28CA">
            <w:rPr>
              <w:rFonts w:ascii="Calibri" w:hAnsi="Calibri"/>
              <w:i/>
              <w:sz w:val="22"/>
              <w:szCs w:val="22"/>
            </w:rPr>
            <w:t>8</w:t>
          </w:r>
          <w:r w:rsidR="00DE0A37">
            <w:rPr>
              <w:rFonts w:ascii="Calibri" w:hAnsi="Calibri"/>
              <w:i/>
              <w:sz w:val="22"/>
              <w:szCs w:val="22"/>
            </w:rPr>
            <w:t>15</w:t>
          </w:r>
        </w:p>
      </w:tc>
      <w:tc>
        <w:tcPr>
          <w:tcW w:w="2410" w:type="dxa"/>
          <w:shd w:val="clear" w:color="auto" w:fill="auto"/>
        </w:tcPr>
        <w:p w:rsidR="00954A60" w:rsidRPr="006E3E35" w:rsidRDefault="00954A60" w:rsidP="006E3E35">
          <w:pPr>
            <w:pStyle w:val="Footer"/>
            <w:jc w:val="right"/>
            <w:rPr>
              <w:rFonts w:ascii="Calibri" w:hAnsi="Calibri"/>
              <w:i/>
              <w:sz w:val="22"/>
              <w:szCs w:val="22"/>
            </w:rPr>
          </w:pPr>
          <w:r w:rsidRPr="006E3E35">
            <w:rPr>
              <w:rFonts w:ascii="Calibri" w:hAnsi="Calibri"/>
              <w:i/>
              <w:sz w:val="22"/>
              <w:szCs w:val="22"/>
            </w:rPr>
            <w:t xml:space="preserve">Page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PAGE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FA3094">
            <w:rPr>
              <w:rFonts w:ascii="Calibri" w:hAnsi="Calibri"/>
              <w:bCs/>
              <w:i/>
              <w:noProof/>
              <w:sz w:val="22"/>
              <w:szCs w:val="22"/>
            </w:rPr>
            <w:t>2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  <w:r w:rsidRPr="006E3E35">
            <w:rPr>
              <w:rFonts w:ascii="Calibri" w:hAnsi="Calibri"/>
              <w:i/>
              <w:sz w:val="22"/>
              <w:szCs w:val="22"/>
            </w:rPr>
            <w:t xml:space="preserve"> of 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instrText xml:space="preserve"> NUMPAGES  \* Arabic  \* MERGEFORMAT </w:instrTex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FA3094">
            <w:rPr>
              <w:rFonts w:ascii="Calibri" w:hAnsi="Calibri"/>
              <w:bCs/>
              <w:i/>
              <w:noProof/>
              <w:sz w:val="22"/>
              <w:szCs w:val="22"/>
            </w:rPr>
            <w:t>2</w:t>
          </w:r>
          <w:r w:rsidRPr="006E3E35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</w:p>
      </w:tc>
    </w:tr>
  </w:tbl>
  <w:p w:rsidR="00954A60" w:rsidRDefault="00954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60" w:rsidRDefault="00954A60"/>
  <w:tbl>
    <w:tblPr>
      <w:tblW w:w="10740" w:type="dxa"/>
      <w:tblLook w:val="04A0" w:firstRow="1" w:lastRow="0" w:firstColumn="1" w:lastColumn="0" w:noHBand="0" w:noVBand="1"/>
    </w:tblPr>
    <w:tblGrid>
      <w:gridCol w:w="8330"/>
      <w:gridCol w:w="2410"/>
    </w:tblGrid>
    <w:tr w:rsidR="00292EFA" w:rsidRPr="00292EFA" w:rsidTr="00954A60">
      <w:tc>
        <w:tcPr>
          <w:tcW w:w="8330" w:type="dxa"/>
          <w:shd w:val="clear" w:color="auto" w:fill="auto"/>
        </w:tcPr>
        <w:p w:rsidR="00954A60" w:rsidRPr="00292EFA" w:rsidRDefault="00954A60" w:rsidP="00292EFA">
          <w:pPr>
            <w:pStyle w:val="Footer"/>
            <w:rPr>
              <w:rFonts w:ascii="Calibri" w:hAnsi="Calibri"/>
              <w:i/>
              <w:sz w:val="22"/>
              <w:szCs w:val="22"/>
            </w:rPr>
          </w:pPr>
          <w:r w:rsidRPr="00292EFA">
            <w:rPr>
              <w:rFonts w:ascii="Calibri" w:hAnsi="Calibri"/>
              <w:i/>
              <w:sz w:val="22"/>
              <w:szCs w:val="22"/>
            </w:rPr>
            <w:t xml:space="preserve">NZISM </w:t>
          </w:r>
          <w:proofErr w:type="spellStart"/>
          <w:r w:rsidRPr="00292EFA">
            <w:rPr>
              <w:rFonts w:ascii="Calibri" w:hAnsi="Calibri"/>
              <w:i/>
              <w:sz w:val="22"/>
              <w:szCs w:val="22"/>
            </w:rPr>
            <w:t>BoP</w:t>
          </w:r>
          <w:proofErr w:type="spellEnd"/>
          <w:r w:rsidRPr="00292EFA">
            <w:rPr>
              <w:rFonts w:ascii="Calibri" w:hAnsi="Calibri"/>
              <w:i/>
              <w:sz w:val="22"/>
              <w:szCs w:val="22"/>
            </w:rPr>
            <w:t xml:space="preserve"> Branch Meeting </w:t>
          </w:r>
          <w:r w:rsidRPr="00292EFA">
            <w:rPr>
              <w:rFonts w:asciiTheme="minorHAnsi" w:hAnsiTheme="minorHAnsi"/>
              <w:sz w:val="22"/>
              <w:szCs w:val="22"/>
            </w:rPr>
            <w:t xml:space="preserve">Minutes, </w:t>
          </w:r>
          <w:r w:rsidR="00ED7FA1">
            <w:rPr>
              <w:rFonts w:asciiTheme="minorHAnsi" w:hAnsiTheme="minorHAnsi" w:cs="Arial"/>
              <w:b/>
              <w:sz w:val="22"/>
              <w:szCs w:val="22"/>
            </w:rPr>
            <w:t>05/04</w:t>
          </w:r>
          <w:r w:rsidR="00292EFA" w:rsidRPr="00292EFA">
            <w:rPr>
              <w:rFonts w:asciiTheme="minorHAnsi" w:hAnsiTheme="minorHAnsi" w:cs="Arial"/>
              <w:b/>
              <w:sz w:val="22"/>
              <w:szCs w:val="22"/>
            </w:rPr>
            <w:t>/201</w:t>
          </w:r>
          <w:r w:rsidR="00ED7FA1">
            <w:rPr>
              <w:rFonts w:asciiTheme="minorHAnsi" w:hAnsiTheme="minorHAnsi" w:cs="Arial"/>
              <w:b/>
              <w:sz w:val="22"/>
              <w:szCs w:val="22"/>
            </w:rPr>
            <w:t>7</w:t>
          </w:r>
        </w:p>
      </w:tc>
      <w:tc>
        <w:tcPr>
          <w:tcW w:w="2410" w:type="dxa"/>
          <w:shd w:val="clear" w:color="auto" w:fill="auto"/>
        </w:tcPr>
        <w:p w:rsidR="00954A60" w:rsidRPr="00292EFA" w:rsidRDefault="00954A60" w:rsidP="003A54F8">
          <w:pPr>
            <w:pStyle w:val="Footer"/>
            <w:jc w:val="right"/>
            <w:rPr>
              <w:rFonts w:ascii="Calibri" w:hAnsi="Calibri"/>
              <w:i/>
              <w:sz w:val="22"/>
              <w:szCs w:val="22"/>
            </w:rPr>
          </w:pPr>
          <w:r w:rsidRPr="00292EFA">
            <w:rPr>
              <w:rFonts w:ascii="Calibri" w:hAnsi="Calibri"/>
              <w:i/>
              <w:sz w:val="22"/>
              <w:szCs w:val="22"/>
            </w:rPr>
            <w:t xml:space="preserve">Page </w: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instrText xml:space="preserve"> PAGE  \* Arabic  \* MERGEFORMAT </w:instrTex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FA3094">
            <w:rPr>
              <w:rFonts w:ascii="Calibri" w:hAnsi="Calibri"/>
              <w:bCs/>
              <w:i/>
              <w:noProof/>
              <w:sz w:val="22"/>
              <w:szCs w:val="22"/>
            </w:rPr>
            <w:t>1</w: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  <w:r w:rsidRPr="00292EFA">
            <w:rPr>
              <w:rFonts w:ascii="Calibri" w:hAnsi="Calibri"/>
              <w:i/>
              <w:sz w:val="22"/>
              <w:szCs w:val="22"/>
            </w:rPr>
            <w:t xml:space="preserve"> of </w: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begin"/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instrText xml:space="preserve"> NUMPAGES  \* Arabic  \* MERGEFORMAT </w:instrTex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separate"/>
          </w:r>
          <w:r w:rsidR="00FA3094">
            <w:rPr>
              <w:rFonts w:ascii="Calibri" w:hAnsi="Calibri"/>
              <w:bCs/>
              <w:i/>
              <w:noProof/>
              <w:sz w:val="22"/>
              <w:szCs w:val="22"/>
            </w:rPr>
            <w:t>2</w:t>
          </w:r>
          <w:r w:rsidRPr="00292EFA">
            <w:rPr>
              <w:rFonts w:ascii="Calibri" w:hAnsi="Calibri"/>
              <w:bCs/>
              <w:i/>
              <w:sz w:val="22"/>
              <w:szCs w:val="22"/>
            </w:rPr>
            <w:fldChar w:fldCharType="end"/>
          </w:r>
        </w:p>
      </w:tc>
    </w:tr>
  </w:tbl>
  <w:p w:rsidR="00954A60" w:rsidRPr="0072455A" w:rsidRDefault="00954A60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D6" w:rsidRDefault="00B14FD6">
      <w:r>
        <w:separator/>
      </w:r>
    </w:p>
  </w:footnote>
  <w:footnote w:type="continuationSeparator" w:id="0">
    <w:p w:rsidR="00B14FD6" w:rsidRDefault="00B1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0" w:rsidRDefault="006245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10740"/>
    </w:tblGrid>
    <w:tr w:rsidR="00954A60" w:rsidRPr="00171F03" w:rsidTr="00922423">
      <w:tc>
        <w:tcPr>
          <w:tcW w:w="10740" w:type="dxa"/>
          <w:shd w:val="clear" w:color="auto" w:fill="auto"/>
        </w:tcPr>
        <w:p w:rsidR="00954A60" w:rsidRPr="001C36FB" w:rsidRDefault="00954A60" w:rsidP="00631B6E">
          <w:pPr>
            <w:jc w:val="right"/>
            <w:rPr>
              <w:rFonts w:ascii="Calibri" w:hAnsi="Calibri"/>
              <w:b/>
              <w:i/>
              <w:color w:val="385623"/>
              <w:sz w:val="28"/>
              <w:szCs w:val="28"/>
            </w:rPr>
          </w:pPr>
          <w:r w:rsidRPr="001C36FB">
            <w:rPr>
              <w:rFonts w:ascii="Calibri" w:hAnsi="Calibri"/>
              <w:b/>
              <w:i/>
              <w:color w:val="385623"/>
              <w:sz w:val="28"/>
              <w:szCs w:val="28"/>
            </w:rPr>
            <w:t xml:space="preserve">NZISM </w:t>
          </w:r>
          <w:proofErr w:type="spellStart"/>
          <w:r w:rsidRPr="001C36FB">
            <w:rPr>
              <w:rFonts w:ascii="Calibri" w:hAnsi="Calibri"/>
              <w:b/>
              <w:i/>
              <w:color w:val="385623"/>
              <w:sz w:val="28"/>
              <w:szCs w:val="28"/>
            </w:rPr>
            <w:t>BoP</w:t>
          </w:r>
          <w:proofErr w:type="spellEnd"/>
          <w:r w:rsidRPr="001C36FB">
            <w:rPr>
              <w:rFonts w:ascii="Calibri" w:hAnsi="Calibri"/>
              <w:b/>
              <w:i/>
              <w:color w:val="385623"/>
              <w:sz w:val="28"/>
              <w:szCs w:val="28"/>
            </w:rPr>
            <w:t xml:space="preserve"> Branch</w:t>
          </w:r>
        </w:p>
      </w:tc>
    </w:tr>
  </w:tbl>
  <w:p w:rsidR="00954A60" w:rsidRDefault="00954A60" w:rsidP="007E4979">
    <w:pPr>
      <w:ind w:right="-1594"/>
      <w:rPr>
        <w:sz w:val="20"/>
      </w:rPr>
    </w:pPr>
  </w:p>
  <w:p w:rsidR="00954A60" w:rsidRPr="00EF50FD" w:rsidRDefault="00954A60" w:rsidP="007E4979">
    <w:pPr>
      <w:ind w:right="-1594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9"/>
      <w:gridCol w:w="6664"/>
    </w:tblGrid>
    <w:tr w:rsidR="00954A60" w:rsidRPr="006E3E35" w:rsidTr="00ED7FA1">
      <w:trPr>
        <w:trHeight w:val="1428"/>
      </w:trPr>
      <w:tc>
        <w:tcPr>
          <w:tcW w:w="3499" w:type="dxa"/>
          <w:shd w:val="clear" w:color="auto" w:fill="auto"/>
        </w:tcPr>
        <w:p w:rsidR="00954A60" w:rsidRPr="006E3E35" w:rsidRDefault="00197204" w:rsidP="00171F03">
          <w:pPr>
            <w:ind w:right="-1594"/>
            <w:rPr>
              <w:sz w:val="20"/>
            </w:rPr>
          </w:pPr>
          <w:r>
            <w:rPr>
              <w:noProof/>
              <w:sz w:val="20"/>
              <w:lang w:val="en-NZ" w:eastAsia="en-NZ"/>
            </w:rPr>
            <w:drawing>
              <wp:inline distT="0" distB="0" distL="0" distR="0" wp14:anchorId="4FBE24E7" wp14:editId="4FBE24E8">
                <wp:extent cx="2084705" cy="897890"/>
                <wp:effectExtent l="0" t="0" r="0" b="0"/>
                <wp:docPr id="3" name="Picture 3" descr="NZISM_logo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ISM_logo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shd w:val="clear" w:color="auto" w:fill="auto"/>
          <w:vAlign w:val="center"/>
        </w:tcPr>
        <w:p w:rsidR="00954A60" w:rsidRPr="00171F03" w:rsidRDefault="00954A60" w:rsidP="00171F03">
          <w:pPr>
            <w:jc w:val="center"/>
            <w:rPr>
              <w:rFonts w:ascii="Calibri" w:hAnsi="Calibri"/>
              <w:b/>
              <w:color w:val="385623"/>
              <w:sz w:val="52"/>
              <w:szCs w:val="52"/>
            </w:rPr>
          </w:pPr>
          <w:r w:rsidRPr="00171F03">
            <w:rPr>
              <w:rFonts w:ascii="Calibri" w:hAnsi="Calibri"/>
              <w:b/>
              <w:color w:val="385623"/>
              <w:sz w:val="52"/>
              <w:szCs w:val="52"/>
            </w:rPr>
            <w:t>Bay of Plenty (</w:t>
          </w:r>
          <w:proofErr w:type="spellStart"/>
          <w:r w:rsidRPr="00171F03">
            <w:rPr>
              <w:rFonts w:ascii="Calibri" w:hAnsi="Calibri"/>
              <w:b/>
              <w:color w:val="385623"/>
              <w:sz w:val="52"/>
              <w:szCs w:val="52"/>
            </w:rPr>
            <w:t>BoP</w:t>
          </w:r>
          <w:proofErr w:type="spellEnd"/>
          <w:r w:rsidRPr="00171F03">
            <w:rPr>
              <w:rFonts w:ascii="Calibri" w:hAnsi="Calibri"/>
              <w:b/>
              <w:color w:val="385623"/>
              <w:sz w:val="52"/>
              <w:szCs w:val="52"/>
            </w:rPr>
            <w:t>) Branch</w:t>
          </w:r>
        </w:p>
      </w:tc>
    </w:tr>
  </w:tbl>
  <w:p w:rsidR="00954A60" w:rsidRDefault="00954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593"/>
    <w:multiLevelType w:val="hybridMultilevel"/>
    <w:tmpl w:val="AB5A37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73BB"/>
    <w:multiLevelType w:val="hybridMultilevel"/>
    <w:tmpl w:val="5D8ADB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AA5DCB"/>
    <w:multiLevelType w:val="hybridMultilevel"/>
    <w:tmpl w:val="ECC6E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3A43"/>
    <w:multiLevelType w:val="hybridMultilevel"/>
    <w:tmpl w:val="B41C0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3E80"/>
    <w:multiLevelType w:val="hybridMultilevel"/>
    <w:tmpl w:val="EDD47800"/>
    <w:lvl w:ilvl="0" w:tplc="1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>
    <w:nsid w:val="378D4922"/>
    <w:multiLevelType w:val="hybridMultilevel"/>
    <w:tmpl w:val="BA003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50EB6"/>
    <w:multiLevelType w:val="hybridMultilevel"/>
    <w:tmpl w:val="F74A8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3628"/>
    <w:multiLevelType w:val="hybridMultilevel"/>
    <w:tmpl w:val="B34AC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267C5"/>
    <w:multiLevelType w:val="hybridMultilevel"/>
    <w:tmpl w:val="68B2D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82695"/>
    <w:multiLevelType w:val="hybridMultilevel"/>
    <w:tmpl w:val="A0101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82D49"/>
    <w:multiLevelType w:val="hybridMultilevel"/>
    <w:tmpl w:val="08A05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E4503"/>
    <w:multiLevelType w:val="hybridMultilevel"/>
    <w:tmpl w:val="22E06C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0D2202"/>
    <w:multiLevelType w:val="hybridMultilevel"/>
    <w:tmpl w:val="DD9E89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D86013"/>
    <w:multiLevelType w:val="hybridMultilevel"/>
    <w:tmpl w:val="D49869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A2985"/>
    <w:multiLevelType w:val="hybridMultilevel"/>
    <w:tmpl w:val="0EB23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61"/>
    <w:rsid w:val="000000DB"/>
    <w:rsid w:val="0000014A"/>
    <w:rsid w:val="00002140"/>
    <w:rsid w:val="00002448"/>
    <w:rsid w:val="00003843"/>
    <w:rsid w:val="00005B3F"/>
    <w:rsid w:val="000079B0"/>
    <w:rsid w:val="00010F15"/>
    <w:rsid w:val="000121A9"/>
    <w:rsid w:val="00013FFE"/>
    <w:rsid w:val="00016513"/>
    <w:rsid w:val="00020D04"/>
    <w:rsid w:val="00021F48"/>
    <w:rsid w:val="000220DE"/>
    <w:rsid w:val="00022211"/>
    <w:rsid w:val="00022C38"/>
    <w:rsid w:val="000302BE"/>
    <w:rsid w:val="00030AB5"/>
    <w:rsid w:val="00030D89"/>
    <w:rsid w:val="00033ECD"/>
    <w:rsid w:val="00042609"/>
    <w:rsid w:val="000462EA"/>
    <w:rsid w:val="000513F6"/>
    <w:rsid w:val="000544D2"/>
    <w:rsid w:val="00061301"/>
    <w:rsid w:val="0006193C"/>
    <w:rsid w:val="00067CE0"/>
    <w:rsid w:val="00070CE2"/>
    <w:rsid w:val="00073FC5"/>
    <w:rsid w:val="000741A3"/>
    <w:rsid w:val="000749BE"/>
    <w:rsid w:val="00076D38"/>
    <w:rsid w:val="000802A8"/>
    <w:rsid w:val="00084640"/>
    <w:rsid w:val="00084AFD"/>
    <w:rsid w:val="00091F57"/>
    <w:rsid w:val="000A10D5"/>
    <w:rsid w:val="000A133F"/>
    <w:rsid w:val="000A29E3"/>
    <w:rsid w:val="000A41A7"/>
    <w:rsid w:val="000B6030"/>
    <w:rsid w:val="000B69D3"/>
    <w:rsid w:val="000C1B64"/>
    <w:rsid w:val="000C406D"/>
    <w:rsid w:val="000D36C2"/>
    <w:rsid w:val="000D3933"/>
    <w:rsid w:val="000D4B7F"/>
    <w:rsid w:val="000E1912"/>
    <w:rsid w:val="000E2B85"/>
    <w:rsid w:val="000E448A"/>
    <w:rsid w:val="000E4A00"/>
    <w:rsid w:val="000E7A9F"/>
    <w:rsid w:val="000F6DBD"/>
    <w:rsid w:val="00103132"/>
    <w:rsid w:val="00104F6D"/>
    <w:rsid w:val="001052BF"/>
    <w:rsid w:val="001104C7"/>
    <w:rsid w:val="001131F1"/>
    <w:rsid w:val="00113AC1"/>
    <w:rsid w:val="00120BE5"/>
    <w:rsid w:val="00121D45"/>
    <w:rsid w:val="00125073"/>
    <w:rsid w:val="00133B5F"/>
    <w:rsid w:val="0014005A"/>
    <w:rsid w:val="0014167E"/>
    <w:rsid w:val="00142D1F"/>
    <w:rsid w:val="00147232"/>
    <w:rsid w:val="00147B61"/>
    <w:rsid w:val="00147D2F"/>
    <w:rsid w:val="00152770"/>
    <w:rsid w:val="001538EB"/>
    <w:rsid w:val="0015543D"/>
    <w:rsid w:val="00161CDE"/>
    <w:rsid w:val="0016267E"/>
    <w:rsid w:val="00171F03"/>
    <w:rsid w:val="0017254F"/>
    <w:rsid w:val="00174074"/>
    <w:rsid w:val="001908CB"/>
    <w:rsid w:val="00190D96"/>
    <w:rsid w:val="001911AC"/>
    <w:rsid w:val="001929E2"/>
    <w:rsid w:val="00195CD2"/>
    <w:rsid w:val="001962F6"/>
    <w:rsid w:val="0019685A"/>
    <w:rsid w:val="00197204"/>
    <w:rsid w:val="00197E6F"/>
    <w:rsid w:val="001A0402"/>
    <w:rsid w:val="001A064B"/>
    <w:rsid w:val="001A0CAA"/>
    <w:rsid w:val="001A1EE8"/>
    <w:rsid w:val="001A56EF"/>
    <w:rsid w:val="001B1654"/>
    <w:rsid w:val="001B2447"/>
    <w:rsid w:val="001B3273"/>
    <w:rsid w:val="001B3BF7"/>
    <w:rsid w:val="001B63CC"/>
    <w:rsid w:val="001C36FB"/>
    <w:rsid w:val="001C446E"/>
    <w:rsid w:val="001C561C"/>
    <w:rsid w:val="001D47B5"/>
    <w:rsid w:val="001E28CA"/>
    <w:rsid w:val="001E561E"/>
    <w:rsid w:val="001F0B3F"/>
    <w:rsid w:val="001F3CBC"/>
    <w:rsid w:val="001F5468"/>
    <w:rsid w:val="001F785F"/>
    <w:rsid w:val="00205F44"/>
    <w:rsid w:val="002118E5"/>
    <w:rsid w:val="002141CF"/>
    <w:rsid w:val="00215B2B"/>
    <w:rsid w:val="00216980"/>
    <w:rsid w:val="00220297"/>
    <w:rsid w:val="002212A7"/>
    <w:rsid w:val="00222072"/>
    <w:rsid w:val="002221B9"/>
    <w:rsid w:val="002237EF"/>
    <w:rsid w:val="0022533B"/>
    <w:rsid w:val="0022540D"/>
    <w:rsid w:val="00226075"/>
    <w:rsid w:val="002273AE"/>
    <w:rsid w:val="00230208"/>
    <w:rsid w:val="00234376"/>
    <w:rsid w:val="00242571"/>
    <w:rsid w:val="00243357"/>
    <w:rsid w:val="00246CD1"/>
    <w:rsid w:val="00251D81"/>
    <w:rsid w:val="00254223"/>
    <w:rsid w:val="00257118"/>
    <w:rsid w:val="00266216"/>
    <w:rsid w:val="00266A74"/>
    <w:rsid w:val="00272C4A"/>
    <w:rsid w:val="00273BAC"/>
    <w:rsid w:val="00277396"/>
    <w:rsid w:val="002819C9"/>
    <w:rsid w:val="002824C2"/>
    <w:rsid w:val="002826CE"/>
    <w:rsid w:val="00283AAE"/>
    <w:rsid w:val="002909E0"/>
    <w:rsid w:val="00292AE9"/>
    <w:rsid w:val="00292EFA"/>
    <w:rsid w:val="00295AB2"/>
    <w:rsid w:val="002972B5"/>
    <w:rsid w:val="002A3D9C"/>
    <w:rsid w:val="002A4574"/>
    <w:rsid w:val="002A5C15"/>
    <w:rsid w:val="002A642C"/>
    <w:rsid w:val="002A6FDE"/>
    <w:rsid w:val="002A7542"/>
    <w:rsid w:val="002A775E"/>
    <w:rsid w:val="002A7EF2"/>
    <w:rsid w:val="002B038D"/>
    <w:rsid w:val="002B327A"/>
    <w:rsid w:val="002B6042"/>
    <w:rsid w:val="002B6AAD"/>
    <w:rsid w:val="002C09EB"/>
    <w:rsid w:val="002C207A"/>
    <w:rsid w:val="002C3B13"/>
    <w:rsid w:val="002C6397"/>
    <w:rsid w:val="002D0373"/>
    <w:rsid w:val="002D0A08"/>
    <w:rsid w:val="002D1FC2"/>
    <w:rsid w:val="002D51A5"/>
    <w:rsid w:val="002E1920"/>
    <w:rsid w:val="002E2A5B"/>
    <w:rsid w:val="002E3C3F"/>
    <w:rsid w:val="002E59C4"/>
    <w:rsid w:val="002F2ADD"/>
    <w:rsid w:val="003015C7"/>
    <w:rsid w:val="00311020"/>
    <w:rsid w:val="00313E69"/>
    <w:rsid w:val="00314F0B"/>
    <w:rsid w:val="003173FB"/>
    <w:rsid w:val="00321301"/>
    <w:rsid w:val="00325373"/>
    <w:rsid w:val="00340E56"/>
    <w:rsid w:val="00345D02"/>
    <w:rsid w:val="00346ECF"/>
    <w:rsid w:val="00347072"/>
    <w:rsid w:val="00360A91"/>
    <w:rsid w:val="00360C25"/>
    <w:rsid w:val="003647D1"/>
    <w:rsid w:val="003737AA"/>
    <w:rsid w:val="003775CC"/>
    <w:rsid w:val="00380874"/>
    <w:rsid w:val="00387966"/>
    <w:rsid w:val="00390FB2"/>
    <w:rsid w:val="0039111E"/>
    <w:rsid w:val="0039173E"/>
    <w:rsid w:val="003A54F8"/>
    <w:rsid w:val="003A6B02"/>
    <w:rsid w:val="003B0E98"/>
    <w:rsid w:val="003C1FB8"/>
    <w:rsid w:val="003C28C2"/>
    <w:rsid w:val="003C6522"/>
    <w:rsid w:val="003D163A"/>
    <w:rsid w:val="003D2CBA"/>
    <w:rsid w:val="003E1648"/>
    <w:rsid w:val="003E60CB"/>
    <w:rsid w:val="003E73EE"/>
    <w:rsid w:val="003F0EC3"/>
    <w:rsid w:val="003F4133"/>
    <w:rsid w:val="003F5EC1"/>
    <w:rsid w:val="003F7AAF"/>
    <w:rsid w:val="004011F3"/>
    <w:rsid w:val="00403C25"/>
    <w:rsid w:val="00406817"/>
    <w:rsid w:val="0041664D"/>
    <w:rsid w:val="004166C6"/>
    <w:rsid w:val="0042046C"/>
    <w:rsid w:val="004254AE"/>
    <w:rsid w:val="00426008"/>
    <w:rsid w:val="0043243C"/>
    <w:rsid w:val="00435B7C"/>
    <w:rsid w:val="00442008"/>
    <w:rsid w:val="00454CE5"/>
    <w:rsid w:val="004577AA"/>
    <w:rsid w:val="00457F5C"/>
    <w:rsid w:val="004662E4"/>
    <w:rsid w:val="00467106"/>
    <w:rsid w:val="004706A2"/>
    <w:rsid w:val="00475DF8"/>
    <w:rsid w:val="00476287"/>
    <w:rsid w:val="00476598"/>
    <w:rsid w:val="004812B6"/>
    <w:rsid w:val="0048374D"/>
    <w:rsid w:val="0049198D"/>
    <w:rsid w:val="00495F70"/>
    <w:rsid w:val="004A0BA3"/>
    <w:rsid w:val="004A14FA"/>
    <w:rsid w:val="004A66A5"/>
    <w:rsid w:val="004B2AE1"/>
    <w:rsid w:val="004B4253"/>
    <w:rsid w:val="004B4763"/>
    <w:rsid w:val="004B48D4"/>
    <w:rsid w:val="004B4BD7"/>
    <w:rsid w:val="004C096E"/>
    <w:rsid w:val="004C16EC"/>
    <w:rsid w:val="004C2209"/>
    <w:rsid w:val="004C2BED"/>
    <w:rsid w:val="004C4712"/>
    <w:rsid w:val="004C7BBB"/>
    <w:rsid w:val="004D0330"/>
    <w:rsid w:val="004D45A0"/>
    <w:rsid w:val="004E758C"/>
    <w:rsid w:val="004F0011"/>
    <w:rsid w:val="004F5EE2"/>
    <w:rsid w:val="00500F1E"/>
    <w:rsid w:val="00504674"/>
    <w:rsid w:val="0050544F"/>
    <w:rsid w:val="0051090B"/>
    <w:rsid w:val="00511CF3"/>
    <w:rsid w:val="00512B81"/>
    <w:rsid w:val="00514C3D"/>
    <w:rsid w:val="00514FEF"/>
    <w:rsid w:val="00516D78"/>
    <w:rsid w:val="00522BF5"/>
    <w:rsid w:val="00524A89"/>
    <w:rsid w:val="005256B2"/>
    <w:rsid w:val="0052755E"/>
    <w:rsid w:val="00530FC8"/>
    <w:rsid w:val="005344D7"/>
    <w:rsid w:val="005362F4"/>
    <w:rsid w:val="00536BCD"/>
    <w:rsid w:val="00541CCC"/>
    <w:rsid w:val="00551F0B"/>
    <w:rsid w:val="00556CF5"/>
    <w:rsid w:val="00562FD1"/>
    <w:rsid w:val="0056761B"/>
    <w:rsid w:val="00567DB0"/>
    <w:rsid w:val="00572AA7"/>
    <w:rsid w:val="00572E55"/>
    <w:rsid w:val="00580276"/>
    <w:rsid w:val="0058110D"/>
    <w:rsid w:val="00581349"/>
    <w:rsid w:val="00581DC5"/>
    <w:rsid w:val="00584DF8"/>
    <w:rsid w:val="005948C3"/>
    <w:rsid w:val="005A29F5"/>
    <w:rsid w:val="005A4AFD"/>
    <w:rsid w:val="005B4AFC"/>
    <w:rsid w:val="005B6871"/>
    <w:rsid w:val="005C1407"/>
    <w:rsid w:val="005C21F9"/>
    <w:rsid w:val="005D41B6"/>
    <w:rsid w:val="005D7938"/>
    <w:rsid w:val="005E31A6"/>
    <w:rsid w:val="005E4B6D"/>
    <w:rsid w:val="005E5659"/>
    <w:rsid w:val="005E6C7B"/>
    <w:rsid w:val="005F3312"/>
    <w:rsid w:val="005F456B"/>
    <w:rsid w:val="005F4C75"/>
    <w:rsid w:val="006013EF"/>
    <w:rsid w:val="00603075"/>
    <w:rsid w:val="00604370"/>
    <w:rsid w:val="006064C2"/>
    <w:rsid w:val="0060657F"/>
    <w:rsid w:val="00606602"/>
    <w:rsid w:val="00606F7A"/>
    <w:rsid w:val="00624500"/>
    <w:rsid w:val="0062713D"/>
    <w:rsid w:val="00631B6E"/>
    <w:rsid w:val="00631DC7"/>
    <w:rsid w:val="0063297B"/>
    <w:rsid w:val="006331CC"/>
    <w:rsid w:val="00636A65"/>
    <w:rsid w:val="00637B5E"/>
    <w:rsid w:val="00641A40"/>
    <w:rsid w:val="00643961"/>
    <w:rsid w:val="0064661E"/>
    <w:rsid w:val="00646B06"/>
    <w:rsid w:val="00647670"/>
    <w:rsid w:val="0065371F"/>
    <w:rsid w:val="00654433"/>
    <w:rsid w:val="0065580D"/>
    <w:rsid w:val="00655EDC"/>
    <w:rsid w:val="006674B2"/>
    <w:rsid w:val="0067643E"/>
    <w:rsid w:val="00680B62"/>
    <w:rsid w:val="00680B89"/>
    <w:rsid w:val="00686216"/>
    <w:rsid w:val="00686F67"/>
    <w:rsid w:val="00691623"/>
    <w:rsid w:val="00692E12"/>
    <w:rsid w:val="0069465B"/>
    <w:rsid w:val="00696849"/>
    <w:rsid w:val="00696DBA"/>
    <w:rsid w:val="006A1C86"/>
    <w:rsid w:val="006A5338"/>
    <w:rsid w:val="006A62FC"/>
    <w:rsid w:val="006B054D"/>
    <w:rsid w:val="006B12FD"/>
    <w:rsid w:val="006B3A9A"/>
    <w:rsid w:val="006C0512"/>
    <w:rsid w:val="006C06E2"/>
    <w:rsid w:val="006C199E"/>
    <w:rsid w:val="006C44DA"/>
    <w:rsid w:val="006C4982"/>
    <w:rsid w:val="006C54F6"/>
    <w:rsid w:val="006C5AA4"/>
    <w:rsid w:val="006C7244"/>
    <w:rsid w:val="006D146D"/>
    <w:rsid w:val="006E0AEE"/>
    <w:rsid w:val="006E324A"/>
    <w:rsid w:val="006E3E35"/>
    <w:rsid w:val="006F16DB"/>
    <w:rsid w:val="006F1D0B"/>
    <w:rsid w:val="006F2C52"/>
    <w:rsid w:val="006F4799"/>
    <w:rsid w:val="00702701"/>
    <w:rsid w:val="00702809"/>
    <w:rsid w:val="00703AC6"/>
    <w:rsid w:val="00706641"/>
    <w:rsid w:val="00707787"/>
    <w:rsid w:val="00720645"/>
    <w:rsid w:val="00721044"/>
    <w:rsid w:val="007214D9"/>
    <w:rsid w:val="00721DFC"/>
    <w:rsid w:val="0072455A"/>
    <w:rsid w:val="00724CF0"/>
    <w:rsid w:val="007310B9"/>
    <w:rsid w:val="0073212D"/>
    <w:rsid w:val="00744D7C"/>
    <w:rsid w:val="00753AA8"/>
    <w:rsid w:val="00756695"/>
    <w:rsid w:val="007602D1"/>
    <w:rsid w:val="0076534D"/>
    <w:rsid w:val="00766B62"/>
    <w:rsid w:val="007700B8"/>
    <w:rsid w:val="00771A9C"/>
    <w:rsid w:val="00773B9C"/>
    <w:rsid w:val="0077723D"/>
    <w:rsid w:val="00780C29"/>
    <w:rsid w:val="00780C2C"/>
    <w:rsid w:val="00781BF0"/>
    <w:rsid w:val="007832F0"/>
    <w:rsid w:val="00786CC1"/>
    <w:rsid w:val="007874ED"/>
    <w:rsid w:val="00796C28"/>
    <w:rsid w:val="007A0183"/>
    <w:rsid w:val="007A2C10"/>
    <w:rsid w:val="007B0F7B"/>
    <w:rsid w:val="007B235D"/>
    <w:rsid w:val="007B545C"/>
    <w:rsid w:val="007C25ED"/>
    <w:rsid w:val="007C3D81"/>
    <w:rsid w:val="007D0141"/>
    <w:rsid w:val="007D1593"/>
    <w:rsid w:val="007D1D59"/>
    <w:rsid w:val="007D2674"/>
    <w:rsid w:val="007D7C82"/>
    <w:rsid w:val="007D7F31"/>
    <w:rsid w:val="007E2515"/>
    <w:rsid w:val="007E2FDA"/>
    <w:rsid w:val="007E4688"/>
    <w:rsid w:val="007E4979"/>
    <w:rsid w:val="007E5BA3"/>
    <w:rsid w:val="007E7BEE"/>
    <w:rsid w:val="007F29E2"/>
    <w:rsid w:val="007F2E1E"/>
    <w:rsid w:val="007F566E"/>
    <w:rsid w:val="00804C7A"/>
    <w:rsid w:val="0080549A"/>
    <w:rsid w:val="0080748B"/>
    <w:rsid w:val="00811F30"/>
    <w:rsid w:val="00812299"/>
    <w:rsid w:val="00812637"/>
    <w:rsid w:val="008217B0"/>
    <w:rsid w:val="00822895"/>
    <w:rsid w:val="00823404"/>
    <w:rsid w:val="00823647"/>
    <w:rsid w:val="00824633"/>
    <w:rsid w:val="00825BD3"/>
    <w:rsid w:val="00830ABF"/>
    <w:rsid w:val="008327C9"/>
    <w:rsid w:val="00837261"/>
    <w:rsid w:val="00840A7A"/>
    <w:rsid w:val="00841056"/>
    <w:rsid w:val="00845796"/>
    <w:rsid w:val="00855887"/>
    <w:rsid w:val="00864656"/>
    <w:rsid w:val="0087371F"/>
    <w:rsid w:val="00873B56"/>
    <w:rsid w:val="00874321"/>
    <w:rsid w:val="0087488F"/>
    <w:rsid w:val="00874F8E"/>
    <w:rsid w:val="00877119"/>
    <w:rsid w:val="00884207"/>
    <w:rsid w:val="00892145"/>
    <w:rsid w:val="00892D18"/>
    <w:rsid w:val="00895BED"/>
    <w:rsid w:val="008A049B"/>
    <w:rsid w:val="008A52B4"/>
    <w:rsid w:val="008A57E2"/>
    <w:rsid w:val="008A62B3"/>
    <w:rsid w:val="008A6BAC"/>
    <w:rsid w:val="008B159B"/>
    <w:rsid w:val="008B3C96"/>
    <w:rsid w:val="008C00D3"/>
    <w:rsid w:val="008C028F"/>
    <w:rsid w:val="008C1A3A"/>
    <w:rsid w:val="008C40E0"/>
    <w:rsid w:val="008C7E88"/>
    <w:rsid w:val="008D0604"/>
    <w:rsid w:val="008D0DA6"/>
    <w:rsid w:val="008E11B2"/>
    <w:rsid w:val="008E179C"/>
    <w:rsid w:val="008E1F9D"/>
    <w:rsid w:val="008E4775"/>
    <w:rsid w:val="008E54FD"/>
    <w:rsid w:val="008E551D"/>
    <w:rsid w:val="008F0CC5"/>
    <w:rsid w:val="008F11A3"/>
    <w:rsid w:val="008F32C7"/>
    <w:rsid w:val="008F3644"/>
    <w:rsid w:val="008F3A6E"/>
    <w:rsid w:val="00900514"/>
    <w:rsid w:val="009017CB"/>
    <w:rsid w:val="009064B8"/>
    <w:rsid w:val="0090689C"/>
    <w:rsid w:val="0091273B"/>
    <w:rsid w:val="009147A1"/>
    <w:rsid w:val="00922423"/>
    <w:rsid w:val="009224E2"/>
    <w:rsid w:val="00925AD1"/>
    <w:rsid w:val="00927DD1"/>
    <w:rsid w:val="00930875"/>
    <w:rsid w:val="0093142A"/>
    <w:rsid w:val="00936BE3"/>
    <w:rsid w:val="00941674"/>
    <w:rsid w:val="009416E4"/>
    <w:rsid w:val="0094184F"/>
    <w:rsid w:val="009543C6"/>
    <w:rsid w:val="00954A60"/>
    <w:rsid w:val="009551F3"/>
    <w:rsid w:val="009562B2"/>
    <w:rsid w:val="0095744F"/>
    <w:rsid w:val="0095749B"/>
    <w:rsid w:val="00961BD7"/>
    <w:rsid w:val="00964F19"/>
    <w:rsid w:val="0097431E"/>
    <w:rsid w:val="009811E0"/>
    <w:rsid w:val="009813F9"/>
    <w:rsid w:val="009858BD"/>
    <w:rsid w:val="009905FD"/>
    <w:rsid w:val="00990A9C"/>
    <w:rsid w:val="009940BB"/>
    <w:rsid w:val="009941FB"/>
    <w:rsid w:val="00994CEA"/>
    <w:rsid w:val="009A159E"/>
    <w:rsid w:val="009A1D96"/>
    <w:rsid w:val="009A3C45"/>
    <w:rsid w:val="009A7F94"/>
    <w:rsid w:val="009B3E03"/>
    <w:rsid w:val="009B6051"/>
    <w:rsid w:val="009C1C8B"/>
    <w:rsid w:val="009C3D6B"/>
    <w:rsid w:val="009D36F2"/>
    <w:rsid w:val="009D37B8"/>
    <w:rsid w:val="009D435E"/>
    <w:rsid w:val="009D662D"/>
    <w:rsid w:val="009D6D2A"/>
    <w:rsid w:val="009D7076"/>
    <w:rsid w:val="009E39A8"/>
    <w:rsid w:val="009E72F5"/>
    <w:rsid w:val="00A02347"/>
    <w:rsid w:val="00A06765"/>
    <w:rsid w:val="00A12389"/>
    <w:rsid w:val="00A156E8"/>
    <w:rsid w:val="00A21906"/>
    <w:rsid w:val="00A220E9"/>
    <w:rsid w:val="00A240A6"/>
    <w:rsid w:val="00A25EB2"/>
    <w:rsid w:val="00A26353"/>
    <w:rsid w:val="00A26D8B"/>
    <w:rsid w:val="00A26DEC"/>
    <w:rsid w:val="00A312BF"/>
    <w:rsid w:val="00A31BCC"/>
    <w:rsid w:val="00A32855"/>
    <w:rsid w:val="00A32B78"/>
    <w:rsid w:val="00A34962"/>
    <w:rsid w:val="00A404EE"/>
    <w:rsid w:val="00A4315A"/>
    <w:rsid w:val="00A43D80"/>
    <w:rsid w:val="00A44542"/>
    <w:rsid w:val="00A45A92"/>
    <w:rsid w:val="00A51C3F"/>
    <w:rsid w:val="00A52FDB"/>
    <w:rsid w:val="00A5439F"/>
    <w:rsid w:val="00A56C9C"/>
    <w:rsid w:val="00A61491"/>
    <w:rsid w:val="00A63656"/>
    <w:rsid w:val="00A65D74"/>
    <w:rsid w:val="00A76257"/>
    <w:rsid w:val="00A770EA"/>
    <w:rsid w:val="00A77CBA"/>
    <w:rsid w:val="00A863C1"/>
    <w:rsid w:val="00A87A42"/>
    <w:rsid w:val="00A919D0"/>
    <w:rsid w:val="00A96D10"/>
    <w:rsid w:val="00AA0607"/>
    <w:rsid w:val="00AA2D2B"/>
    <w:rsid w:val="00AA3029"/>
    <w:rsid w:val="00AA5594"/>
    <w:rsid w:val="00AA7AB5"/>
    <w:rsid w:val="00AB22BC"/>
    <w:rsid w:val="00AB4961"/>
    <w:rsid w:val="00AB737A"/>
    <w:rsid w:val="00AB7840"/>
    <w:rsid w:val="00AB7C73"/>
    <w:rsid w:val="00AC1735"/>
    <w:rsid w:val="00AC3251"/>
    <w:rsid w:val="00AC4291"/>
    <w:rsid w:val="00AC6C8F"/>
    <w:rsid w:val="00AD0B3B"/>
    <w:rsid w:val="00AD43C9"/>
    <w:rsid w:val="00AD72B8"/>
    <w:rsid w:val="00AE1664"/>
    <w:rsid w:val="00AF1DE5"/>
    <w:rsid w:val="00AF568A"/>
    <w:rsid w:val="00AF6A48"/>
    <w:rsid w:val="00AF6D42"/>
    <w:rsid w:val="00B0057D"/>
    <w:rsid w:val="00B01E3C"/>
    <w:rsid w:val="00B03D30"/>
    <w:rsid w:val="00B05CDB"/>
    <w:rsid w:val="00B069AD"/>
    <w:rsid w:val="00B069F8"/>
    <w:rsid w:val="00B06FDD"/>
    <w:rsid w:val="00B0717B"/>
    <w:rsid w:val="00B133A3"/>
    <w:rsid w:val="00B14FD6"/>
    <w:rsid w:val="00B21352"/>
    <w:rsid w:val="00B238B1"/>
    <w:rsid w:val="00B242AE"/>
    <w:rsid w:val="00B252C1"/>
    <w:rsid w:val="00B3338C"/>
    <w:rsid w:val="00B336B6"/>
    <w:rsid w:val="00B3740E"/>
    <w:rsid w:val="00B37808"/>
    <w:rsid w:val="00B407CE"/>
    <w:rsid w:val="00B441DD"/>
    <w:rsid w:val="00B50853"/>
    <w:rsid w:val="00B522AD"/>
    <w:rsid w:val="00B546C6"/>
    <w:rsid w:val="00B54CDF"/>
    <w:rsid w:val="00B57355"/>
    <w:rsid w:val="00B62391"/>
    <w:rsid w:val="00B65766"/>
    <w:rsid w:val="00B65B2A"/>
    <w:rsid w:val="00B65DEA"/>
    <w:rsid w:val="00B72414"/>
    <w:rsid w:val="00B73A50"/>
    <w:rsid w:val="00B754FD"/>
    <w:rsid w:val="00B82ABB"/>
    <w:rsid w:val="00B86B80"/>
    <w:rsid w:val="00B96174"/>
    <w:rsid w:val="00B96594"/>
    <w:rsid w:val="00BA16CC"/>
    <w:rsid w:val="00BB06B3"/>
    <w:rsid w:val="00BB0D06"/>
    <w:rsid w:val="00BB1D1A"/>
    <w:rsid w:val="00BB35FB"/>
    <w:rsid w:val="00BB3BD7"/>
    <w:rsid w:val="00BC0D91"/>
    <w:rsid w:val="00BC33A0"/>
    <w:rsid w:val="00BC3802"/>
    <w:rsid w:val="00BC4A13"/>
    <w:rsid w:val="00BC5042"/>
    <w:rsid w:val="00BC6CD8"/>
    <w:rsid w:val="00BD25C9"/>
    <w:rsid w:val="00BD4415"/>
    <w:rsid w:val="00BD6099"/>
    <w:rsid w:val="00BD79B1"/>
    <w:rsid w:val="00BE30C3"/>
    <w:rsid w:val="00BE6401"/>
    <w:rsid w:val="00BE6704"/>
    <w:rsid w:val="00BF6EA3"/>
    <w:rsid w:val="00BF6FB7"/>
    <w:rsid w:val="00C01079"/>
    <w:rsid w:val="00C04F55"/>
    <w:rsid w:val="00C058DA"/>
    <w:rsid w:val="00C05F21"/>
    <w:rsid w:val="00C07EAE"/>
    <w:rsid w:val="00C13B83"/>
    <w:rsid w:val="00C1486A"/>
    <w:rsid w:val="00C207EE"/>
    <w:rsid w:val="00C20983"/>
    <w:rsid w:val="00C20A1A"/>
    <w:rsid w:val="00C264DA"/>
    <w:rsid w:val="00C31581"/>
    <w:rsid w:val="00C32833"/>
    <w:rsid w:val="00C33340"/>
    <w:rsid w:val="00C3658A"/>
    <w:rsid w:val="00C3771F"/>
    <w:rsid w:val="00C47925"/>
    <w:rsid w:val="00C5149F"/>
    <w:rsid w:val="00C536B7"/>
    <w:rsid w:val="00C555BB"/>
    <w:rsid w:val="00C5635A"/>
    <w:rsid w:val="00C57436"/>
    <w:rsid w:val="00C646BE"/>
    <w:rsid w:val="00C66845"/>
    <w:rsid w:val="00C67225"/>
    <w:rsid w:val="00C673FD"/>
    <w:rsid w:val="00C70210"/>
    <w:rsid w:val="00C7665E"/>
    <w:rsid w:val="00C769CE"/>
    <w:rsid w:val="00C76EF7"/>
    <w:rsid w:val="00C82F21"/>
    <w:rsid w:val="00C90681"/>
    <w:rsid w:val="00C914EE"/>
    <w:rsid w:val="00C97795"/>
    <w:rsid w:val="00CA0141"/>
    <w:rsid w:val="00CA4DD2"/>
    <w:rsid w:val="00CA5E5A"/>
    <w:rsid w:val="00CA723E"/>
    <w:rsid w:val="00CB0A8D"/>
    <w:rsid w:val="00CB444E"/>
    <w:rsid w:val="00CB5E84"/>
    <w:rsid w:val="00CC243B"/>
    <w:rsid w:val="00CC4A9D"/>
    <w:rsid w:val="00CD0C7A"/>
    <w:rsid w:val="00CD4A2F"/>
    <w:rsid w:val="00CD525B"/>
    <w:rsid w:val="00CD56A7"/>
    <w:rsid w:val="00CD5B13"/>
    <w:rsid w:val="00CD5F15"/>
    <w:rsid w:val="00CD7ACA"/>
    <w:rsid w:val="00CD7D76"/>
    <w:rsid w:val="00CF038C"/>
    <w:rsid w:val="00CF09F1"/>
    <w:rsid w:val="00D008F5"/>
    <w:rsid w:val="00D01EAB"/>
    <w:rsid w:val="00D05B98"/>
    <w:rsid w:val="00D121CD"/>
    <w:rsid w:val="00D12D51"/>
    <w:rsid w:val="00D17CD9"/>
    <w:rsid w:val="00D2414D"/>
    <w:rsid w:val="00D27AB9"/>
    <w:rsid w:val="00D3072F"/>
    <w:rsid w:val="00D3374F"/>
    <w:rsid w:val="00D420ED"/>
    <w:rsid w:val="00D435C2"/>
    <w:rsid w:val="00D43985"/>
    <w:rsid w:val="00D455CE"/>
    <w:rsid w:val="00D456AD"/>
    <w:rsid w:val="00D57AFD"/>
    <w:rsid w:val="00D617EE"/>
    <w:rsid w:val="00D62467"/>
    <w:rsid w:val="00D8445C"/>
    <w:rsid w:val="00D84D0E"/>
    <w:rsid w:val="00D97970"/>
    <w:rsid w:val="00DA62E9"/>
    <w:rsid w:val="00DA6A78"/>
    <w:rsid w:val="00DA6FC3"/>
    <w:rsid w:val="00DB5631"/>
    <w:rsid w:val="00DB7375"/>
    <w:rsid w:val="00DC0B51"/>
    <w:rsid w:val="00DC0F1A"/>
    <w:rsid w:val="00DC3B15"/>
    <w:rsid w:val="00DC5315"/>
    <w:rsid w:val="00DC7DBB"/>
    <w:rsid w:val="00DD5C48"/>
    <w:rsid w:val="00DE0A37"/>
    <w:rsid w:val="00DE21DD"/>
    <w:rsid w:val="00DE243D"/>
    <w:rsid w:val="00DE4E6C"/>
    <w:rsid w:val="00DF022B"/>
    <w:rsid w:val="00DF1AEC"/>
    <w:rsid w:val="00DF463F"/>
    <w:rsid w:val="00DF6895"/>
    <w:rsid w:val="00E03966"/>
    <w:rsid w:val="00E04645"/>
    <w:rsid w:val="00E05AC9"/>
    <w:rsid w:val="00E07C47"/>
    <w:rsid w:val="00E07EB0"/>
    <w:rsid w:val="00E10404"/>
    <w:rsid w:val="00E10830"/>
    <w:rsid w:val="00E11D29"/>
    <w:rsid w:val="00E15E8D"/>
    <w:rsid w:val="00E17A38"/>
    <w:rsid w:val="00E26CCE"/>
    <w:rsid w:val="00E30D76"/>
    <w:rsid w:val="00E34155"/>
    <w:rsid w:val="00E50B9E"/>
    <w:rsid w:val="00E55783"/>
    <w:rsid w:val="00E6005C"/>
    <w:rsid w:val="00E614AC"/>
    <w:rsid w:val="00E70CCE"/>
    <w:rsid w:val="00E747CE"/>
    <w:rsid w:val="00E776A7"/>
    <w:rsid w:val="00E86016"/>
    <w:rsid w:val="00E918EF"/>
    <w:rsid w:val="00E94BF5"/>
    <w:rsid w:val="00EA394D"/>
    <w:rsid w:val="00EA5C3D"/>
    <w:rsid w:val="00EA7CD5"/>
    <w:rsid w:val="00EB0D12"/>
    <w:rsid w:val="00EB33C0"/>
    <w:rsid w:val="00EC7008"/>
    <w:rsid w:val="00ED398D"/>
    <w:rsid w:val="00ED6D3C"/>
    <w:rsid w:val="00ED7080"/>
    <w:rsid w:val="00ED7597"/>
    <w:rsid w:val="00ED77DF"/>
    <w:rsid w:val="00ED7FA1"/>
    <w:rsid w:val="00EE2C2F"/>
    <w:rsid w:val="00EE5843"/>
    <w:rsid w:val="00EE6926"/>
    <w:rsid w:val="00EF416F"/>
    <w:rsid w:val="00EF4A6B"/>
    <w:rsid w:val="00EF50FD"/>
    <w:rsid w:val="00F01494"/>
    <w:rsid w:val="00F01E66"/>
    <w:rsid w:val="00F02277"/>
    <w:rsid w:val="00F0279B"/>
    <w:rsid w:val="00F069FF"/>
    <w:rsid w:val="00F1095B"/>
    <w:rsid w:val="00F11DBD"/>
    <w:rsid w:val="00F121A3"/>
    <w:rsid w:val="00F14D30"/>
    <w:rsid w:val="00F178EE"/>
    <w:rsid w:val="00F17938"/>
    <w:rsid w:val="00F204AE"/>
    <w:rsid w:val="00F20AA0"/>
    <w:rsid w:val="00F221DD"/>
    <w:rsid w:val="00F278C4"/>
    <w:rsid w:val="00F31C7A"/>
    <w:rsid w:val="00F338DF"/>
    <w:rsid w:val="00F34FEF"/>
    <w:rsid w:val="00F3708E"/>
    <w:rsid w:val="00F3766C"/>
    <w:rsid w:val="00F37D24"/>
    <w:rsid w:val="00F37F7E"/>
    <w:rsid w:val="00F40443"/>
    <w:rsid w:val="00F407B4"/>
    <w:rsid w:val="00F42EB3"/>
    <w:rsid w:val="00F448BC"/>
    <w:rsid w:val="00F55DBA"/>
    <w:rsid w:val="00F5763E"/>
    <w:rsid w:val="00F656EE"/>
    <w:rsid w:val="00F6638E"/>
    <w:rsid w:val="00F66458"/>
    <w:rsid w:val="00F667C4"/>
    <w:rsid w:val="00F709A1"/>
    <w:rsid w:val="00F723B5"/>
    <w:rsid w:val="00F775D7"/>
    <w:rsid w:val="00F83E5D"/>
    <w:rsid w:val="00F93C1C"/>
    <w:rsid w:val="00F96237"/>
    <w:rsid w:val="00F96D65"/>
    <w:rsid w:val="00FA0842"/>
    <w:rsid w:val="00FA1FF1"/>
    <w:rsid w:val="00FA3094"/>
    <w:rsid w:val="00FA47C4"/>
    <w:rsid w:val="00FA5550"/>
    <w:rsid w:val="00FA5754"/>
    <w:rsid w:val="00FB0B75"/>
    <w:rsid w:val="00FB4354"/>
    <w:rsid w:val="00FB4A37"/>
    <w:rsid w:val="00FB56B9"/>
    <w:rsid w:val="00FB74CF"/>
    <w:rsid w:val="00FB7D9B"/>
    <w:rsid w:val="00FC053D"/>
    <w:rsid w:val="00FC0740"/>
    <w:rsid w:val="00FC14D5"/>
    <w:rsid w:val="00FC3F58"/>
    <w:rsid w:val="00FD0884"/>
    <w:rsid w:val="00FD0B50"/>
    <w:rsid w:val="00FD0D8F"/>
    <w:rsid w:val="00FD2B4F"/>
    <w:rsid w:val="00FD4E61"/>
    <w:rsid w:val="00FD4E87"/>
    <w:rsid w:val="00FE0490"/>
    <w:rsid w:val="00FE754D"/>
    <w:rsid w:val="00FF110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3D"/>
    <w:rPr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C555BB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CD5F15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646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D5F15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8646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D5F15"/>
    <w:rPr>
      <w:rFonts w:cs="Times New Roman"/>
      <w:sz w:val="24"/>
      <w:lang w:val="en-GB" w:eastAsia="en-US"/>
    </w:rPr>
  </w:style>
  <w:style w:type="paragraph" w:customStyle="1" w:styleId="BulletText2">
    <w:name w:val="Bullet Text 2"/>
    <w:basedOn w:val="Normal"/>
    <w:autoRedefine/>
    <w:rsid w:val="00C555B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02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5F15"/>
    <w:rPr>
      <w:rFonts w:cs="Times New Roman"/>
      <w:sz w:val="2"/>
      <w:lang w:val="en-GB" w:eastAsia="en-US"/>
    </w:rPr>
  </w:style>
  <w:style w:type="character" w:styleId="PageNumber">
    <w:name w:val="page number"/>
    <w:rsid w:val="009D37B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1A064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CD5F15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locked/>
    <w:rsid w:val="00B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0B"/>
    <w:pPr>
      <w:ind w:left="720"/>
    </w:pPr>
    <w:rPr>
      <w:rFonts w:ascii="Calibri" w:eastAsia="Calibri" w:hAnsi="Calibri"/>
      <w:sz w:val="22"/>
      <w:szCs w:val="22"/>
      <w:lang w:val="en-NZ"/>
    </w:rPr>
  </w:style>
  <w:style w:type="paragraph" w:styleId="NoSpacing">
    <w:name w:val="No Spacing"/>
    <w:uiPriority w:val="1"/>
    <w:qFormat/>
    <w:rsid w:val="00C058D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9D662D"/>
    <w:rPr>
      <w:b/>
      <w:bCs/>
      <w:i w:val="0"/>
      <w:iCs w:val="0"/>
    </w:rPr>
  </w:style>
  <w:style w:type="character" w:styleId="Hyperlink">
    <w:name w:val="Hyperlink"/>
    <w:rsid w:val="00B242AE"/>
    <w:rPr>
      <w:color w:val="0563C1"/>
      <w:u w:val="single"/>
    </w:rPr>
  </w:style>
  <w:style w:type="character" w:styleId="CommentReference">
    <w:name w:val="annotation reference"/>
    <w:rsid w:val="001A0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402"/>
    <w:rPr>
      <w:sz w:val="20"/>
    </w:rPr>
  </w:style>
  <w:style w:type="character" w:customStyle="1" w:styleId="CommentTextChar">
    <w:name w:val="Comment Text Char"/>
    <w:link w:val="CommentText"/>
    <w:rsid w:val="001A04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402"/>
    <w:rPr>
      <w:b/>
      <w:bCs/>
    </w:rPr>
  </w:style>
  <w:style w:type="character" w:customStyle="1" w:styleId="CommentSubjectChar">
    <w:name w:val="Comment Subject Char"/>
    <w:link w:val="CommentSubject"/>
    <w:rsid w:val="001A0402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3D"/>
    <w:rPr>
      <w:sz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C555BB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semiHidden/>
    <w:locked/>
    <w:rsid w:val="00CD5F15"/>
    <w:rPr>
      <w:rFonts w:ascii="Calibri" w:hAnsi="Calibri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8646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CD5F15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8646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CD5F15"/>
    <w:rPr>
      <w:rFonts w:cs="Times New Roman"/>
      <w:sz w:val="24"/>
      <w:lang w:val="en-GB" w:eastAsia="en-US"/>
    </w:rPr>
  </w:style>
  <w:style w:type="paragraph" w:customStyle="1" w:styleId="BulletText2">
    <w:name w:val="Bullet Text 2"/>
    <w:basedOn w:val="Normal"/>
    <w:autoRedefine/>
    <w:rsid w:val="00C555B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02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D5F15"/>
    <w:rPr>
      <w:rFonts w:cs="Times New Roman"/>
      <w:sz w:val="2"/>
      <w:lang w:val="en-GB" w:eastAsia="en-US"/>
    </w:rPr>
  </w:style>
  <w:style w:type="character" w:styleId="PageNumber">
    <w:name w:val="page number"/>
    <w:rsid w:val="009D37B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1A064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locked/>
    <w:rsid w:val="00CD5F15"/>
    <w:rPr>
      <w:rFonts w:cs="Times New Roman"/>
      <w:sz w:val="2"/>
      <w:lang w:val="en-GB" w:eastAsia="en-US"/>
    </w:rPr>
  </w:style>
  <w:style w:type="table" w:styleId="TableGrid">
    <w:name w:val="Table Grid"/>
    <w:basedOn w:val="TableNormal"/>
    <w:locked/>
    <w:rsid w:val="00BC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D0B"/>
    <w:pPr>
      <w:ind w:left="720"/>
    </w:pPr>
    <w:rPr>
      <w:rFonts w:ascii="Calibri" w:eastAsia="Calibri" w:hAnsi="Calibri"/>
      <w:sz w:val="22"/>
      <w:szCs w:val="22"/>
      <w:lang w:val="en-NZ"/>
    </w:rPr>
  </w:style>
  <w:style w:type="paragraph" w:styleId="NoSpacing">
    <w:name w:val="No Spacing"/>
    <w:uiPriority w:val="1"/>
    <w:qFormat/>
    <w:rsid w:val="00C058DA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locked/>
    <w:rsid w:val="009D662D"/>
    <w:rPr>
      <w:b/>
      <w:bCs/>
      <w:i w:val="0"/>
      <w:iCs w:val="0"/>
    </w:rPr>
  </w:style>
  <w:style w:type="character" w:styleId="Hyperlink">
    <w:name w:val="Hyperlink"/>
    <w:rsid w:val="00B242AE"/>
    <w:rPr>
      <w:color w:val="0563C1"/>
      <w:u w:val="single"/>
    </w:rPr>
  </w:style>
  <w:style w:type="character" w:styleId="CommentReference">
    <w:name w:val="annotation reference"/>
    <w:rsid w:val="001A0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402"/>
    <w:rPr>
      <w:sz w:val="20"/>
    </w:rPr>
  </w:style>
  <w:style w:type="character" w:customStyle="1" w:styleId="CommentTextChar">
    <w:name w:val="Comment Text Char"/>
    <w:link w:val="CommentText"/>
    <w:rsid w:val="001A04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402"/>
    <w:rPr>
      <w:b/>
      <w:bCs/>
    </w:rPr>
  </w:style>
  <w:style w:type="character" w:customStyle="1" w:styleId="CommentSubjectChar">
    <w:name w:val="Comment Subject Char"/>
    <w:link w:val="CommentSubject"/>
    <w:rsid w:val="001A0402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29987">
          <w:marLeft w:val="-2175"/>
          <w:marRight w:val="0"/>
          <w:marTop w:val="0"/>
          <w:marBottom w:val="0"/>
          <w:divBdr>
            <w:top w:val="single" w:sz="12" w:space="0" w:color="C4C4C4"/>
            <w:left w:val="single" w:sz="12" w:space="0" w:color="C4C4C4"/>
            <w:bottom w:val="single" w:sz="12" w:space="0" w:color="C4C4C4"/>
            <w:right w:val="single" w:sz="12" w:space="0" w:color="C4C4C4"/>
          </w:divBdr>
          <w:divsChild>
            <w:div w:id="11191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6DBEE09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</vt:lpstr>
    </vt:vector>
  </TitlesOfParts>
  <Company>HEB Contractors</Company>
  <LinksUpToDate>false</LinksUpToDate>
  <CharactersWithSpaces>1670</CharactersWithSpaces>
  <SharedDoc>false</SharedDoc>
  <HLinks>
    <vt:vector size="6" baseType="variant"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http://www.hasanz.org.nz/page/Who_we_Are/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</dc:title>
  <dc:creator>Nicola</dc:creator>
  <cp:lastModifiedBy>Lynne Herring</cp:lastModifiedBy>
  <cp:revision>2</cp:revision>
  <cp:lastPrinted>2013-07-02T04:34:00Z</cp:lastPrinted>
  <dcterms:created xsi:type="dcterms:W3CDTF">2017-04-23T21:58:00Z</dcterms:created>
  <dcterms:modified xsi:type="dcterms:W3CDTF">2017-04-23T21:58:00Z</dcterms:modified>
</cp:coreProperties>
</file>